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4B772042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5ED2EA6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47235CAA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32A6AEBD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F8A5F5A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3A78DF9B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EFC4629" w14:textId="77777777" w:rsidR="00495714" w:rsidRDefault="00565633" w:rsidP="0049571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8240" behindDoc="0" locked="0" layoutInCell="1" allowOverlap="1" wp14:anchorId="7AA7B7A6" wp14:editId="0F3D59C9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76200</wp:posOffset>
                  </wp:positionV>
                  <wp:extent cx="1219200" cy="600075"/>
                  <wp:effectExtent l="0" t="0" r="0" b="9525"/>
                  <wp:wrapNone/>
                  <wp:docPr id="8" name="Bild 4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5714">
              <w:rPr>
                <w:rFonts w:ascii="Arial" w:hAnsi="Arial"/>
                <w:b/>
                <w:spacing w:val="60"/>
              </w:rPr>
              <w:t>BETRIEBSANWEISUNG</w:t>
            </w:r>
            <w:r w:rsidR="00495714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7F1C5953" w14:textId="77777777" w:rsidR="00495714" w:rsidRDefault="00495714" w:rsidP="0049571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5CFFF95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78CE3B4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63082B6F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6671036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41D6323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0E48B88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89CE136" w14:textId="77777777" w:rsidR="00916EF7" w:rsidRPr="00851B88" w:rsidRDefault="00E23D78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23D78">
              <w:rPr>
                <w:rFonts w:ascii="Arial" w:hAnsi="Arial"/>
                <w:b/>
                <w:sz w:val="28"/>
                <w:szCs w:val="28"/>
              </w:rPr>
              <w:t>Lizerna Active Green</w:t>
            </w:r>
          </w:p>
          <w:p w14:paraId="55789714" w14:textId="77777777" w:rsidR="00916EF7" w:rsidRDefault="00916EF7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916EF7" w14:paraId="0B414CA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6DBD9DA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22982316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3255417" w14:textId="77777777" w:rsidR="00916EF7" w:rsidRDefault="00565633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3FAA3EE0" wp14:editId="013ADC77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A17D883" w14:textId="77777777"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14:paraId="6FD9F17A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1711D800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 w14:paraId="6A9F6DE8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186C77A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34F94CC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1484E47" w14:textId="77777777" w:rsidR="00916EF7" w:rsidRDefault="00565633" w:rsidP="00EB63EC">
            <w:pPr>
              <w:pStyle w:val="SymbolSpalte"/>
              <w:jc w:val="left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A28607A" wp14:editId="0A09F85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55320" cy="655320"/>
                  <wp:effectExtent l="0" t="0" r="0" b="0"/>
                  <wp:wrapSquare wrapText="bothSides"/>
                  <wp:docPr id="7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63EC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B892CF9" wp14:editId="188F209B">
                  <wp:extent cx="657225" cy="657225"/>
                  <wp:effectExtent l="0" t="0" r="9525" b="9525"/>
                  <wp:docPr id="2" name="Bild 2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DEFA9F9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7E58876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2550615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7B28964" w14:textId="77777777" w:rsidR="00916EF7" w:rsidRDefault="00565633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 w:rsidRPr="00EB63EC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5E28D1C" wp14:editId="1F4C4ADC">
                  <wp:extent cx="657225" cy="65722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D8BCF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767E9BFD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B04550C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03FA1DF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3431D329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49E7CBD3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2333FC7" w14:textId="77777777" w:rsidR="00916EF7" w:rsidRDefault="00565633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EB63EC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CE08BAC" wp14:editId="5D5B36B3">
                  <wp:extent cx="657225" cy="571500"/>
                  <wp:effectExtent l="0" t="0" r="9525" b="0"/>
                  <wp:docPr id="4" name="Bild 4" descr="w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2B3B3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5549DFD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2A3DC316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1E71E41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1248B3B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0A23D132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B1D30DA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0A5B451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C833312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04B1614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B9ABD41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0A2932C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A76ABCB" w14:textId="77777777" w:rsidR="00916EF7" w:rsidRDefault="00565633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EB63EC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F4E5C7A" wp14:editId="4C3E79EE">
                  <wp:extent cx="657225" cy="657225"/>
                  <wp:effectExtent l="0" t="0" r="9525" b="9525"/>
                  <wp:docPr id="5" name="Bild 5" descr="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9712C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30678A70" w14:textId="77777777" w:rsidR="00916EF7" w:rsidRDefault="00A203B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Hautkontakt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 w:rsidR="00916EF7"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 w:rsidR="00916EF7"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0F36C248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2C80498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Verschlucken: </w:t>
            </w:r>
            <w:r w:rsidR="00A203B2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0E651D27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581C2427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4AA3D4D8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16BDB1C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98E64CB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2FC99D0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65A5765" w14:textId="77777777" w:rsidR="00916EF7" w:rsidRDefault="00565633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3D86F7D" wp14:editId="7139C195">
                  <wp:extent cx="676275" cy="504825"/>
                  <wp:effectExtent l="0" t="0" r="9525" b="9525"/>
                  <wp:docPr id="6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2D77C55" w14:textId="77777777" w:rsidR="00916EF7" w:rsidRDefault="00A203B2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916EF7"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6499C858" w14:textId="77777777" w:rsidR="00916EF7" w:rsidRDefault="00916EF7">
      <w:pPr>
        <w:rPr>
          <w:rFonts w:ascii="Arial" w:hAnsi="Arial"/>
          <w:sz w:val="22"/>
        </w:rPr>
      </w:pPr>
      <w:r w:rsidRPr="00565633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2B3B37"/>
    <w:rsid w:val="002E48BD"/>
    <w:rsid w:val="003E294A"/>
    <w:rsid w:val="00495714"/>
    <w:rsid w:val="004A5614"/>
    <w:rsid w:val="004C0814"/>
    <w:rsid w:val="00565633"/>
    <w:rsid w:val="00851B88"/>
    <w:rsid w:val="008B45F9"/>
    <w:rsid w:val="008E2C83"/>
    <w:rsid w:val="00916EF7"/>
    <w:rsid w:val="009608E1"/>
    <w:rsid w:val="0096273D"/>
    <w:rsid w:val="00972E05"/>
    <w:rsid w:val="00A1690A"/>
    <w:rsid w:val="00A203B2"/>
    <w:rsid w:val="00B94506"/>
    <w:rsid w:val="00C2023D"/>
    <w:rsid w:val="00C546ED"/>
    <w:rsid w:val="00DC697F"/>
    <w:rsid w:val="00E23D78"/>
    <w:rsid w:val="00E42084"/>
    <w:rsid w:val="00EB63EC"/>
    <w:rsid w:val="00F04771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5B7B1"/>
  <w14:defaultImageDpi w14:val="96"/>
  <w15:docId w15:val="{FBFF8FDD-DD4F-42CD-99FB-38A3F7FB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264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Helen Rohde</cp:lastModifiedBy>
  <cp:revision>4</cp:revision>
  <cp:lastPrinted>2005-02-28T14:25:00Z</cp:lastPrinted>
  <dcterms:created xsi:type="dcterms:W3CDTF">2021-04-29T09:56:00Z</dcterms:created>
  <dcterms:modified xsi:type="dcterms:W3CDTF">2022-07-18T08:18:00Z</dcterms:modified>
</cp:coreProperties>
</file>